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08" w:rsidRDefault="002A0708" w:rsidP="006652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Fira Sans" w:hAnsi="Fira Sans" w:cs="Fira Sans"/>
          <w:b/>
          <w:bCs/>
          <w:sz w:val="19"/>
          <w:szCs w:val="19"/>
        </w:rPr>
      </w:pPr>
      <w:r w:rsidRPr="00AC6E41">
        <w:rPr>
          <w:rFonts w:ascii="Fira Sans" w:hAnsi="Fira Sans" w:cs="Fira Sans"/>
          <w:b/>
          <w:bCs/>
          <w:sz w:val="19"/>
          <w:szCs w:val="19"/>
        </w:rPr>
        <w:t>REGULAMIN KONKURSU „AKTYWNI MIESZKAŃCY W MAŁOPOLSCE”</w:t>
      </w:r>
    </w:p>
    <w:p w:rsidR="002A0708" w:rsidRPr="00AC6E41" w:rsidRDefault="002A0708" w:rsidP="006652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Fira Sans" w:hAnsi="Fira Sans" w:cs="Fira Sans"/>
          <w:b/>
          <w:bCs/>
          <w:sz w:val="19"/>
          <w:szCs w:val="19"/>
        </w:rPr>
      </w:pPr>
    </w:p>
    <w:p w:rsidR="002A0708" w:rsidRDefault="002A0708" w:rsidP="00BD70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Fira Sans" w:hAnsi="Fira Sans" w:cs="Fira Sans"/>
          <w:sz w:val="19"/>
          <w:szCs w:val="19"/>
        </w:rPr>
      </w:pPr>
    </w:p>
    <w:p w:rsidR="002A0708" w:rsidRPr="00665220" w:rsidRDefault="002A0708" w:rsidP="006652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Fira Sans" w:hAnsi="Fira Sans" w:cs="Fira Sans"/>
          <w:b/>
          <w:bCs/>
          <w:sz w:val="19"/>
          <w:szCs w:val="19"/>
        </w:rPr>
      </w:pPr>
      <w:r w:rsidRPr="00665220">
        <w:rPr>
          <w:rFonts w:ascii="Fira Sans" w:hAnsi="Fira Sans" w:cs="Fira Sans"/>
          <w:b/>
          <w:bCs/>
          <w:sz w:val="19"/>
          <w:szCs w:val="19"/>
        </w:rPr>
        <w:t>Postanowienia ogólne</w:t>
      </w:r>
    </w:p>
    <w:p w:rsidR="002A0708" w:rsidRPr="00DB4D20" w:rsidRDefault="002A0708" w:rsidP="00BD70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Fira Sans" w:hAnsi="Fira Sans" w:cs="Fira Sans"/>
          <w:sz w:val="19"/>
          <w:szCs w:val="19"/>
        </w:rPr>
      </w:pPr>
    </w:p>
    <w:p w:rsidR="002A0708" w:rsidRPr="00DB4D20" w:rsidRDefault="002A0708" w:rsidP="00DB4D2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DB4D20">
        <w:rPr>
          <w:rFonts w:ascii="Fira Sans" w:hAnsi="Fira Sans" w:cs="Fira Sans"/>
          <w:sz w:val="19"/>
          <w:szCs w:val="19"/>
        </w:rPr>
        <w:t>Organizatorem Konkursu „</w:t>
      </w:r>
      <w:r>
        <w:rPr>
          <w:rFonts w:ascii="Fira Sans" w:hAnsi="Fira Sans" w:cs="Fira Sans"/>
          <w:sz w:val="19"/>
          <w:szCs w:val="19"/>
        </w:rPr>
        <w:t>Aktywni mieszkańcy w Małopolsce</w:t>
      </w:r>
      <w:r w:rsidRPr="00DB4D20">
        <w:rPr>
          <w:rFonts w:ascii="Fira Sans" w:hAnsi="Fira Sans" w:cs="Fira Sans"/>
          <w:sz w:val="19"/>
          <w:szCs w:val="19"/>
        </w:rPr>
        <w:t>” (zwanego dalej Konkursem) jest Urząd</w:t>
      </w:r>
      <w:r>
        <w:rPr>
          <w:rFonts w:ascii="Fira Sans" w:hAnsi="Fira Sans" w:cs="Fira Sans"/>
          <w:sz w:val="19"/>
          <w:szCs w:val="19"/>
        </w:rPr>
        <w:t xml:space="preserve"> Statystyczny </w:t>
      </w:r>
      <w:r w:rsidRPr="00DB4D20">
        <w:rPr>
          <w:rFonts w:ascii="Fira Sans" w:hAnsi="Fira Sans" w:cs="Fira Sans"/>
          <w:sz w:val="19"/>
          <w:szCs w:val="19"/>
        </w:rPr>
        <w:t xml:space="preserve">w Krakowie (zwany dalej Organizatorem). </w:t>
      </w:r>
    </w:p>
    <w:p w:rsidR="002A0708" w:rsidRPr="00641AE4" w:rsidRDefault="002A0708" w:rsidP="00DB4D2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color w:val="auto"/>
          <w:sz w:val="19"/>
          <w:szCs w:val="19"/>
        </w:rPr>
      </w:pPr>
      <w:r w:rsidRPr="00641AE4">
        <w:rPr>
          <w:rFonts w:ascii="Fira Sans" w:hAnsi="Fira Sans" w:cs="Fira Sans"/>
          <w:color w:val="auto"/>
          <w:sz w:val="19"/>
          <w:szCs w:val="19"/>
        </w:rPr>
        <w:t xml:space="preserve">Konkurs przeprowadzany jest na podstawie niniejszego dokumentu (zwanego dalej Regulaminem). </w:t>
      </w:r>
    </w:p>
    <w:p w:rsidR="002A0708" w:rsidRPr="008959DA" w:rsidRDefault="002A0708" w:rsidP="00DB4D2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color w:val="auto"/>
          <w:sz w:val="19"/>
          <w:szCs w:val="19"/>
        </w:rPr>
      </w:pPr>
      <w:r w:rsidRPr="008959DA">
        <w:rPr>
          <w:rFonts w:ascii="Fira Sans" w:hAnsi="Fira Sans" w:cs="Fira Sans"/>
          <w:color w:val="auto"/>
          <w:sz w:val="19"/>
          <w:szCs w:val="19"/>
        </w:rPr>
        <w:t>Konkurs trwa od 21 maja</w:t>
      </w:r>
      <w:r w:rsidRPr="008959DA">
        <w:rPr>
          <w:rFonts w:ascii="Fira Sans" w:hAnsi="Fira Sans" w:cs="Fira Sans"/>
          <w:color w:val="auto"/>
          <w:sz w:val="19"/>
          <w:szCs w:val="19"/>
          <w:lang w:val="pt-PT"/>
        </w:rPr>
        <w:t xml:space="preserve"> do 30</w:t>
      </w:r>
      <w:r w:rsidRPr="008959DA">
        <w:rPr>
          <w:rFonts w:ascii="Fira Sans" w:hAnsi="Fira Sans" w:cs="Fira Sans"/>
          <w:color w:val="auto"/>
          <w:sz w:val="19"/>
          <w:szCs w:val="19"/>
        </w:rPr>
        <w:t xml:space="preserve"> września 2021 r., a udział w nim jest bezpłatny. </w:t>
      </w:r>
    </w:p>
    <w:p w:rsidR="002A0708" w:rsidRDefault="002A0708" w:rsidP="00C0350C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C0350C">
        <w:rPr>
          <w:rFonts w:ascii="Fira Sans" w:hAnsi="Fira Sans" w:cs="Fira Sans"/>
          <w:sz w:val="19"/>
          <w:szCs w:val="19"/>
        </w:rPr>
        <w:t>Konkurs adresowany jest</w:t>
      </w:r>
      <w:r>
        <w:rPr>
          <w:rFonts w:ascii="Fira Sans" w:hAnsi="Fira Sans" w:cs="Fira Sans"/>
          <w:sz w:val="19"/>
          <w:szCs w:val="19"/>
        </w:rPr>
        <w:t xml:space="preserve"> do wszystkich mieszkańców województwa,  którzy</w:t>
      </w:r>
      <w:r w:rsidRPr="00C0350C">
        <w:rPr>
          <w:rFonts w:ascii="Fira Sans" w:hAnsi="Fira Sans" w:cs="Fira Sans"/>
          <w:sz w:val="19"/>
          <w:szCs w:val="19"/>
        </w:rPr>
        <w:t xml:space="preserve"> poprzez udział w </w:t>
      </w:r>
      <w:r>
        <w:rPr>
          <w:rFonts w:ascii="Fira Sans" w:hAnsi="Fira Sans" w:cs="Fira Sans"/>
          <w:sz w:val="19"/>
          <w:szCs w:val="19"/>
        </w:rPr>
        <w:t>Narodowym Spisie Powszechnym Ludności i Mieszkań 2021, mają</w:t>
      </w:r>
      <w:r w:rsidRPr="00C0350C">
        <w:rPr>
          <w:rFonts w:ascii="Fira Sans" w:hAnsi="Fira Sans" w:cs="Fira Sans"/>
          <w:sz w:val="19"/>
          <w:szCs w:val="19"/>
        </w:rPr>
        <w:t xml:space="preserve"> możliwość </w:t>
      </w:r>
      <w:r>
        <w:rPr>
          <w:rFonts w:ascii="Fira Sans" w:hAnsi="Fira Sans" w:cs="Fira Sans"/>
          <w:sz w:val="19"/>
          <w:szCs w:val="19"/>
        </w:rPr>
        <w:t>wypromowania swojej gminy oraz wsparcia znajdujących się na jej terenie jednostek oświatowo-kulturalnych.</w:t>
      </w:r>
    </w:p>
    <w:p w:rsidR="002A0708" w:rsidRPr="00F15AB9" w:rsidRDefault="002A0708" w:rsidP="00C0350C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Uczestnikiem konkursu (zwanym dalej Uczestnikiem) może być gmina zlokalizowana w województwie małopolskim reprezentowana przez wójta/burmistrza/prezydenta miasta lub wyznaczoną przez niego osobę.</w:t>
      </w:r>
    </w:p>
    <w:p w:rsidR="002A0708" w:rsidRPr="00137F01" w:rsidRDefault="002A0708" w:rsidP="00137F0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DB4D20">
        <w:rPr>
          <w:rFonts w:ascii="Fira Sans" w:hAnsi="Fira Sans" w:cs="Fira Sans"/>
          <w:sz w:val="19"/>
          <w:szCs w:val="19"/>
        </w:rPr>
        <w:t xml:space="preserve">Celem Konkursu jest promocja </w:t>
      </w:r>
      <w:r>
        <w:rPr>
          <w:rFonts w:ascii="Fira Sans" w:hAnsi="Fira Sans" w:cs="Fira Sans"/>
          <w:sz w:val="19"/>
          <w:szCs w:val="19"/>
        </w:rPr>
        <w:t>NSP 2021 oraz</w:t>
      </w:r>
      <w:r w:rsidRPr="00DB4D20">
        <w:rPr>
          <w:rFonts w:ascii="Fira Sans" w:hAnsi="Fira Sans" w:cs="Fira Sans"/>
          <w:sz w:val="19"/>
          <w:szCs w:val="19"/>
        </w:rPr>
        <w:t xml:space="preserve"> zachęcenie </w:t>
      </w:r>
      <w:r>
        <w:rPr>
          <w:rFonts w:ascii="Fira Sans" w:hAnsi="Fira Sans" w:cs="Fira Sans"/>
          <w:sz w:val="19"/>
          <w:szCs w:val="19"/>
        </w:rPr>
        <w:t>mieszkańców województwa małopolskiego</w:t>
      </w:r>
      <w:r w:rsidRPr="00DB4D20">
        <w:rPr>
          <w:rFonts w:ascii="Fira Sans" w:hAnsi="Fira Sans" w:cs="Fira Sans"/>
          <w:sz w:val="19"/>
          <w:szCs w:val="19"/>
        </w:rPr>
        <w:t xml:space="preserve"> do aktywnego</w:t>
      </w:r>
      <w:r>
        <w:rPr>
          <w:rFonts w:ascii="Fira Sans" w:hAnsi="Fira Sans" w:cs="Fira Sans"/>
          <w:sz w:val="19"/>
          <w:szCs w:val="19"/>
        </w:rPr>
        <w:t xml:space="preserve"> i licznego</w:t>
      </w:r>
      <w:r w:rsidRPr="00DB4D20">
        <w:rPr>
          <w:rFonts w:ascii="Fira Sans" w:hAnsi="Fira Sans" w:cs="Fira Sans"/>
          <w:sz w:val="19"/>
          <w:szCs w:val="19"/>
        </w:rPr>
        <w:t xml:space="preserve"> uczes</w:t>
      </w:r>
      <w:r>
        <w:rPr>
          <w:rFonts w:ascii="Fira Sans" w:hAnsi="Fira Sans" w:cs="Fira Sans"/>
          <w:sz w:val="19"/>
          <w:szCs w:val="19"/>
        </w:rPr>
        <w:t>tnictwa w spisie</w:t>
      </w:r>
      <w:r w:rsidRPr="00137F01">
        <w:rPr>
          <w:rFonts w:ascii="Fira Sans" w:hAnsi="Fira Sans" w:cs="Fira Sans"/>
          <w:sz w:val="19"/>
          <w:szCs w:val="19"/>
        </w:rPr>
        <w:t>.</w:t>
      </w:r>
    </w:p>
    <w:p w:rsidR="002A0708" w:rsidRPr="00DB4D20" w:rsidRDefault="002A0708" w:rsidP="00DB4D2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DB4D20">
        <w:rPr>
          <w:rFonts w:ascii="Fira Sans" w:hAnsi="Fira Sans" w:cs="Fira Sans"/>
          <w:sz w:val="19"/>
          <w:szCs w:val="19"/>
        </w:rPr>
        <w:t>We wszystkich sprawach związanych z Konkursem można kontaktować</w:t>
      </w:r>
      <w:r w:rsidRPr="00DB4D20">
        <w:rPr>
          <w:rFonts w:ascii="Fira Sans (Vietnamese)" w:hAnsi="Fira Sans (Vietnamese)" w:cs="Fira Sans (Vietnamese)"/>
          <w:sz w:val="19"/>
          <w:szCs w:val="19"/>
        </w:rPr>
        <w:t xml:space="preserve">́ </w:t>
      </w:r>
      <w:r>
        <w:rPr>
          <w:rFonts w:ascii="Fira Sans" w:hAnsi="Fira Sans" w:cs="Fira Sans"/>
          <w:sz w:val="19"/>
          <w:szCs w:val="19"/>
        </w:rPr>
        <w:t>si</w:t>
      </w:r>
      <w:r w:rsidRPr="00AA3989">
        <w:rPr>
          <w:rFonts w:ascii="Fira Sans" w:hAnsi="Fira Sans" w:cs="Fira Sans"/>
          <w:sz w:val="19"/>
          <w:szCs w:val="19"/>
        </w:rPr>
        <w:t>ę</w:t>
      </w:r>
      <w:r w:rsidRPr="00DB4D20">
        <w:rPr>
          <w:rFonts w:ascii="Fira Sans" w:hAnsi="Fira Sans" w:cs="Fira Sans"/>
          <w:sz w:val="19"/>
          <w:szCs w:val="19"/>
        </w:rPr>
        <w:t xml:space="preserve">̨ z Organizatorem, za pośrednictwem poczty elektronicznej: </w:t>
      </w:r>
      <w:hyperlink r:id="rId7" w:history="1">
        <w:r w:rsidRPr="00DB4D20">
          <w:rPr>
            <w:rStyle w:val="Hyperlink"/>
            <w:rFonts w:ascii="Fira Sans" w:hAnsi="Fira Sans" w:cs="Fira Sans"/>
            <w:sz w:val="19"/>
            <w:szCs w:val="19"/>
            <w:u w:val="none"/>
          </w:rPr>
          <w:t>obr_krk@stat.gov.pl</w:t>
        </w:r>
      </w:hyperlink>
      <w:r>
        <w:rPr>
          <w:rStyle w:val="Hyperlink"/>
          <w:rFonts w:ascii="Fira Sans" w:hAnsi="Fira Sans" w:cs="Fira Sans"/>
          <w:sz w:val="19"/>
          <w:szCs w:val="19"/>
          <w:u w:val="none"/>
        </w:rPr>
        <w:t xml:space="preserve"> lub telefonicznie: +48 </w:t>
      </w:r>
      <w:bookmarkStart w:id="0" w:name="_GoBack"/>
      <w:bookmarkEnd w:id="0"/>
      <w:r>
        <w:rPr>
          <w:rStyle w:val="Hyperlink"/>
          <w:rFonts w:ascii="Fira Sans" w:hAnsi="Fira Sans" w:cs="Fira Sans"/>
          <w:sz w:val="19"/>
          <w:szCs w:val="19"/>
          <w:u w:val="none"/>
        </w:rPr>
        <w:t>69525553</w:t>
      </w:r>
    </w:p>
    <w:p w:rsidR="002A0708" w:rsidRPr="00DB4D20" w:rsidRDefault="002A0708" w:rsidP="006F266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DB4D20">
        <w:rPr>
          <w:rFonts w:ascii="Fira Sans" w:hAnsi="Fira Sans" w:cs="Fira Sans"/>
          <w:sz w:val="19"/>
          <w:szCs w:val="19"/>
        </w:rPr>
        <w:t>Informacje dotyczące konkursu znajdują się na stronie internetowej Urzędu Statystycznego</w:t>
      </w:r>
      <w:r w:rsidRPr="00DB4D20">
        <w:rPr>
          <w:rFonts w:ascii="Fira Sans" w:hAnsi="Fira Sans" w:cs="Fira Sans"/>
          <w:sz w:val="19"/>
          <w:szCs w:val="19"/>
        </w:rPr>
        <w:br/>
        <w:t>w Krakowie</w:t>
      </w:r>
      <w:r>
        <w:rPr>
          <w:rFonts w:ascii="Fira Sans" w:hAnsi="Fira Sans" w:cs="Fira Sans"/>
          <w:sz w:val="19"/>
          <w:szCs w:val="19"/>
        </w:rPr>
        <w:t>:</w:t>
      </w:r>
      <w:r w:rsidRPr="00DB4D20">
        <w:rPr>
          <w:rFonts w:ascii="Fira Sans" w:hAnsi="Fira Sans" w:cs="Fira Sans"/>
          <w:sz w:val="19"/>
          <w:szCs w:val="19"/>
        </w:rPr>
        <w:t xml:space="preserve"> </w:t>
      </w:r>
      <w:r w:rsidRPr="006F2661">
        <w:rPr>
          <w:rStyle w:val="Hyperlink"/>
          <w:rFonts w:ascii="Fira Sans" w:hAnsi="Fira Sans" w:cs="Fira Sans"/>
          <w:sz w:val="19"/>
          <w:szCs w:val="19"/>
        </w:rPr>
        <w:t>https://krakow.stat.gov.pl/narodowy-spis-powszechny-ludnosci-i-mieszkan-2021/konkursy/</w:t>
      </w:r>
      <w:r w:rsidRPr="00DB4D20">
        <w:rPr>
          <w:rFonts w:ascii="Fira Sans" w:hAnsi="Fira Sans" w:cs="Fira Sans"/>
          <w:sz w:val="19"/>
          <w:szCs w:val="19"/>
        </w:rPr>
        <w:t xml:space="preserve"> </w:t>
      </w:r>
    </w:p>
    <w:p w:rsidR="002A0708" w:rsidRPr="00DB4D20" w:rsidRDefault="002A0708" w:rsidP="00DB4D2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DB4D20">
        <w:rPr>
          <w:rFonts w:ascii="Fira Sans" w:hAnsi="Fira Sans" w:cs="Fira Sans"/>
          <w:sz w:val="19"/>
          <w:szCs w:val="19"/>
        </w:rPr>
        <w:t xml:space="preserve">Organizator zastrzega sobie prawo przesunięcia, </w:t>
      </w:r>
      <w:r>
        <w:rPr>
          <w:rFonts w:ascii="Fira Sans" w:hAnsi="Fira Sans" w:cs="Fira Sans"/>
          <w:sz w:val="19"/>
          <w:szCs w:val="19"/>
        </w:rPr>
        <w:t>przedłużenia</w:t>
      </w:r>
      <w:r w:rsidRPr="00DB4D20">
        <w:rPr>
          <w:rFonts w:ascii="Fira Sans" w:hAnsi="Fira Sans" w:cs="Fira Sans"/>
          <w:sz w:val="19"/>
          <w:szCs w:val="19"/>
        </w:rPr>
        <w:t xml:space="preserve"> lub przerwania konkursu z ważnych przyczyn. </w:t>
      </w:r>
    </w:p>
    <w:p w:rsidR="002A0708" w:rsidRDefault="002A0708" w:rsidP="001E29F3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DB4D20">
        <w:rPr>
          <w:rFonts w:ascii="Fira Sans" w:hAnsi="Fira Sans" w:cs="Fira Sans"/>
          <w:sz w:val="19"/>
          <w:szCs w:val="19"/>
        </w:rPr>
        <w:t>We wszystkich sprawach dotyczących przebiegu konkursu, nieprzewidzianych niniejszym Regulaminem, jak i w zakresie interpretacji jego zapis</w:t>
      </w:r>
      <w:r w:rsidRPr="00DB4D20">
        <w:rPr>
          <w:rFonts w:ascii="Fira Sans" w:hAnsi="Fira Sans" w:cs="Fira Sans"/>
          <w:sz w:val="19"/>
          <w:szCs w:val="19"/>
          <w:lang w:val="es-ES_tradnl"/>
        </w:rPr>
        <w:t>ó</w:t>
      </w:r>
      <w:r w:rsidRPr="00DB4D20">
        <w:rPr>
          <w:rFonts w:ascii="Fira Sans" w:hAnsi="Fira Sans" w:cs="Fira Sans"/>
          <w:sz w:val="19"/>
          <w:szCs w:val="19"/>
        </w:rPr>
        <w:t>w, głos rozstrzygający należy</w:t>
      </w:r>
      <w:r>
        <w:rPr>
          <w:rFonts w:ascii="Fira Sans" w:hAnsi="Fira Sans" w:cs="Fira Sans"/>
          <w:sz w:val="19"/>
          <w:szCs w:val="19"/>
        </w:rPr>
        <w:t xml:space="preserve"> do Organizatora.</w:t>
      </w:r>
    </w:p>
    <w:p w:rsidR="002A0708" w:rsidRDefault="002A0708" w:rsidP="001E29F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</w:p>
    <w:p w:rsidR="002A0708" w:rsidRPr="001E29F3" w:rsidRDefault="002A0708" w:rsidP="001E29F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center"/>
        <w:rPr>
          <w:rFonts w:ascii="Fira Sans" w:hAnsi="Fira Sans" w:cs="Fira Sans"/>
          <w:b/>
          <w:bCs/>
          <w:sz w:val="19"/>
          <w:szCs w:val="19"/>
        </w:rPr>
      </w:pPr>
      <w:r w:rsidRPr="001E29F3">
        <w:rPr>
          <w:rFonts w:ascii="Fira Sans" w:hAnsi="Fira Sans" w:cs="Fira Sans"/>
          <w:b/>
          <w:bCs/>
          <w:sz w:val="19"/>
          <w:szCs w:val="19"/>
        </w:rPr>
        <w:t>Koordynacja konkursu</w:t>
      </w:r>
    </w:p>
    <w:p w:rsidR="002A0708" w:rsidRPr="001E29F3" w:rsidRDefault="002A0708" w:rsidP="001E29F3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1E29F3">
        <w:rPr>
          <w:rFonts w:ascii="Fira Sans" w:hAnsi="Fira Sans" w:cs="Fira Sans"/>
          <w:sz w:val="19"/>
          <w:szCs w:val="19"/>
        </w:rPr>
        <w:t>Pracami organizacyjnymi i technicznymi związanymi z przeprowadzeniem Konkursu kieruje Komitet Główny Konkursu (zwany dalej „Komitetem”).</w:t>
      </w:r>
    </w:p>
    <w:p w:rsidR="002A0708" w:rsidRPr="001E29F3" w:rsidRDefault="002A0708" w:rsidP="001E29F3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1E29F3">
        <w:rPr>
          <w:rFonts w:ascii="Fira Sans" w:hAnsi="Fira Sans" w:cs="Fira Sans"/>
          <w:sz w:val="19"/>
          <w:szCs w:val="19"/>
        </w:rPr>
        <w:t>Do zadań Komitetu należy przygotowanie i przeprowadzenie Konkursu zgodnie z Regulaminem,</w:t>
      </w:r>
      <w:r>
        <w:rPr>
          <w:rFonts w:ascii="Fira Sans" w:hAnsi="Fira Sans" w:cs="Fira Sans"/>
          <w:sz w:val="19"/>
          <w:szCs w:val="19"/>
        </w:rPr>
        <w:t xml:space="preserve"> </w:t>
      </w:r>
      <w:r w:rsidRPr="001E29F3">
        <w:rPr>
          <w:rFonts w:ascii="Fira Sans" w:hAnsi="Fira Sans" w:cs="Fira Sans"/>
          <w:sz w:val="19"/>
          <w:szCs w:val="19"/>
        </w:rPr>
        <w:t>a w szczególności:</w:t>
      </w:r>
      <w:r>
        <w:rPr>
          <w:rFonts w:ascii="Fira Sans" w:hAnsi="Fira Sans" w:cs="Fira Sans"/>
          <w:sz w:val="19"/>
          <w:szCs w:val="19"/>
        </w:rPr>
        <w:t xml:space="preserve"> </w:t>
      </w:r>
      <w:r w:rsidRPr="001E29F3">
        <w:rPr>
          <w:rFonts w:ascii="Fira Sans" w:hAnsi="Fira Sans" w:cs="Fira Sans"/>
          <w:sz w:val="19"/>
          <w:szCs w:val="19"/>
        </w:rPr>
        <w:t>promocja Konkursu,</w:t>
      </w:r>
      <w:r>
        <w:rPr>
          <w:rFonts w:ascii="Fira Sans" w:hAnsi="Fira Sans" w:cs="Fira Sans"/>
          <w:sz w:val="19"/>
          <w:szCs w:val="19"/>
        </w:rPr>
        <w:t xml:space="preserve"> </w:t>
      </w:r>
      <w:r w:rsidRPr="001E29F3">
        <w:rPr>
          <w:rFonts w:ascii="Fira Sans" w:hAnsi="Fira Sans" w:cs="Fira Sans"/>
          <w:sz w:val="19"/>
          <w:szCs w:val="19"/>
        </w:rPr>
        <w:t>czuwanie nad jego prawidłowym przebiegiem,</w:t>
      </w:r>
      <w:r>
        <w:rPr>
          <w:rFonts w:ascii="Fira Sans" w:hAnsi="Fira Sans" w:cs="Fira Sans"/>
          <w:sz w:val="19"/>
          <w:szCs w:val="19"/>
        </w:rPr>
        <w:t xml:space="preserve"> </w:t>
      </w:r>
      <w:r w:rsidRPr="001E29F3">
        <w:rPr>
          <w:rFonts w:ascii="Fira Sans" w:hAnsi="Fira Sans" w:cs="Fira Sans"/>
          <w:sz w:val="19"/>
          <w:szCs w:val="19"/>
        </w:rPr>
        <w:t>opracowanie i ogłoszenie wyników Konkursu,</w:t>
      </w:r>
      <w:r>
        <w:rPr>
          <w:rFonts w:ascii="Fira Sans" w:hAnsi="Fira Sans" w:cs="Fira Sans"/>
          <w:sz w:val="19"/>
          <w:szCs w:val="19"/>
        </w:rPr>
        <w:t xml:space="preserve"> </w:t>
      </w:r>
      <w:r w:rsidRPr="001E29F3">
        <w:rPr>
          <w:rFonts w:ascii="Fira Sans" w:hAnsi="Fira Sans" w:cs="Fira Sans"/>
          <w:sz w:val="19"/>
          <w:szCs w:val="19"/>
        </w:rPr>
        <w:t>prowadzenie dokumentacji Konkursu,</w:t>
      </w:r>
      <w:r>
        <w:rPr>
          <w:rFonts w:ascii="Fira Sans" w:hAnsi="Fira Sans" w:cs="Fira Sans"/>
          <w:sz w:val="19"/>
          <w:szCs w:val="19"/>
        </w:rPr>
        <w:t xml:space="preserve"> </w:t>
      </w:r>
      <w:r w:rsidRPr="001E29F3">
        <w:rPr>
          <w:rFonts w:ascii="Fira Sans" w:hAnsi="Fira Sans" w:cs="Fira Sans"/>
          <w:sz w:val="19"/>
          <w:szCs w:val="19"/>
        </w:rPr>
        <w:t>ustalenie laureatów Konkursu,</w:t>
      </w:r>
      <w:r>
        <w:rPr>
          <w:rFonts w:ascii="Fira Sans" w:hAnsi="Fira Sans" w:cs="Fira Sans"/>
          <w:sz w:val="19"/>
          <w:szCs w:val="19"/>
        </w:rPr>
        <w:t xml:space="preserve"> </w:t>
      </w:r>
      <w:r w:rsidRPr="001E29F3">
        <w:rPr>
          <w:rFonts w:ascii="Fira Sans" w:hAnsi="Fira Sans" w:cs="Fira Sans"/>
          <w:sz w:val="19"/>
          <w:szCs w:val="19"/>
        </w:rPr>
        <w:t>przekazanie nagród laureatom</w:t>
      </w:r>
      <w:r>
        <w:rPr>
          <w:rFonts w:ascii="Fira Sans" w:hAnsi="Fira Sans" w:cs="Fira Sans"/>
          <w:sz w:val="19"/>
          <w:szCs w:val="19"/>
        </w:rPr>
        <w:t xml:space="preserve"> Konkursu, </w:t>
      </w:r>
      <w:r w:rsidRPr="001E29F3">
        <w:rPr>
          <w:rFonts w:ascii="Fira Sans" w:hAnsi="Fira Sans" w:cs="Fira Sans"/>
          <w:sz w:val="19"/>
          <w:szCs w:val="19"/>
        </w:rPr>
        <w:t>przeka</w:t>
      </w:r>
      <w:r>
        <w:rPr>
          <w:rFonts w:ascii="Fira Sans" w:hAnsi="Fira Sans" w:cs="Fira Sans"/>
          <w:sz w:val="19"/>
          <w:szCs w:val="19"/>
        </w:rPr>
        <w:t>zanie nagród laureatom Konkursu.</w:t>
      </w:r>
    </w:p>
    <w:p w:rsidR="002A0708" w:rsidRPr="0036340B" w:rsidRDefault="002A0708" w:rsidP="0036340B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1E29F3">
        <w:rPr>
          <w:rFonts w:ascii="Fira Sans" w:hAnsi="Fira Sans" w:cs="Fira Sans"/>
          <w:sz w:val="19"/>
          <w:szCs w:val="19"/>
        </w:rPr>
        <w:t>W skład Komitetu wchodzą:</w:t>
      </w:r>
      <w:r>
        <w:rPr>
          <w:rFonts w:ascii="Fira Sans" w:hAnsi="Fira Sans" w:cs="Fira Sans"/>
          <w:sz w:val="19"/>
          <w:szCs w:val="19"/>
        </w:rPr>
        <w:t xml:space="preserve"> </w:t>
      </w:r>
      <w:r w:rsidRPr="001E29F3">
        <w:rPr>
          <w:rFonts w:ascii="Fira Sans" w:hAnsi="Fira Sans" w:cs="Fira Sans"/>
          <w:sz w:val="19"/>
          <w:szCs w:val="19"/>
        </w:rPr>
        <w:t>Przewodniczący: Dyrektor Urzędu Statystycznego w Krakowie,</w:t>
      </w:r>
      <w:r>
        <w:rPr>
          <w:rFonts w:ascii="Fira Sans" w:hAnsi="Fira Sans" w:cs="Fira Sans"/>
          <w:sz w:val="19"/>
          <w:szCs w:val="19"/>
        </w:rPr>
        <w:t xml:space="preserve"> </w:t>
      </w:r>
      <w:r w:rsidRPr="001E29F3">
        <w:rPr>
          <w:rFonts w:ascii="Fira Sans" w:hAnsi="Fira Sans" w:cs="Fira Sans"/>
          <w:sz w:val="19"/>
          <w:szCs w:val="19"/>
        </w:rPr>
        <w:t>trzech Członków wybranych spośród pracowników Urzędu Statystycznego w Krakowie,</w:t>
      </w:r>
      <w:r>
        <w:rPr>
          <w:rFonts w:ascii="Fira Sans" w:hAnsi="Fira Sans" w:cs="Fira Sans"/>
          <w:sz w:val="19"/>
          <w:szCs w:val="19"/>
        </w:rPr>
        <w:t xml:space="preserve"> </w:t>
      </w:r>
      <w:r w:rsidRPr="001E29F3">
        <w:rPr>
          <w:rFonts w:ascii="Fira Sans" w:hAnsi="Fira Sans" w:cs="Fira Sans"/>
          <w:sz w:val="19"/>
          <w:szCs w:val="19"/>
        </w:rPr>
        <w:t>Sekretarz wybrany spośród pracowników Urzędu Statystycznego w Krakowie.</w:t>
      </w:r>
    </w:p>
    <w:p w:rsidR="002A0708" w:rsidRDefault="002A0708" w:rsidP="0066522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</w:p>
    <w:p w:rsidR="002A0708" w:rsidRPr="00AC6E41" w:rsidRDefault="002A0708" w:rsidP="0066522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center"/>
        <w:rPr>
          <w:rFonts w:ascii="Fira Sans" w:hAnsi="Fira Sans" w:cs="Fira Sans"/>
          <w:b/>
          <w:bCs/>
          <w:sz w:val="19"/>
          <w:szCs w:val="19"/>
        </w:rPr>
      </w:pPr>
      <w:r w:rsidRPr="00AC6E41">
        <w:rPr>
          <w:rFonts w:ascii="Fira Sans" w:hAnsi="Fira Sans" w:cs="Fira Sans"/>
          <w:b/>
          <w:bCs/>
          <w:sz w:val="19"/>
          <w:szCs w:val="19"/>
        </w:rPr>
        <w:t>Zasady konkursu</w:t>
      </w:r>
    </w:p>
    <w:p w:rsidR="002A0708" w:rsidRDefault="002A0708" w:rsidP="005B2ED6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Początek i koniec kolejnych, 2 tygodniowych, edycji konkursu ogłaszany jest na profilu Organizatora na portalu Facebook oraz stronie internetowej.</w:t>
      </w:r>
    </w:p>
    <w:p w:rsidR="002A0708" w:rsidRPr="005B2ED6" w:rsidRDefault="002A0708" w:rsidP="005B2ED6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 xml:space="preserve">W czasie trwania konkursu Organizator, po zakończeniu danej edycji, oblicza dla każdej gminy w województwie małopolskim przyrost liczby mieszkańców, którzy zostali spisani w NSP 2021 w czasie trwania edycji. Przyrost ten jest wyrażoną w punktach procentowych różnicą między odsetkiem osób spisanych w gminie na początku i na końcu edycji. Przykładowo jeśli na początku edycji w gminie spisanych było 10% mieszkańców a na koniec 15% to przyrost ten wyniósł 5 p.proc. </w:t>
      </w:r>
      <w:r w:rsidRPr="005B2ED6">
        <w:rPr>
          <w:rFonts w:ascii="Fira Sans" w:hAnsi="Fira Sans" w:cs="Fira Sans"/>
          <w:sz w:val="19"/>
          <w:szCs w:val="19"/>
        </w:rPr>
        <w:t>Dane do obliczeń pobierane są z systemu informatycznego NSP 2021.</w:t>
      </w:r>
    </w:p>
    <w:p w:rsidR="002A0708" w:rsidRDefault="002A0708" w:rsidP="0066522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5A4606">
        <w:rPr>
          <w:rFonts w:ascii="Fira Sans" w:hAnsi="Fira Sans" w:cs="Fira Sans"/>
          <w:sz w:val="19"/>
          <w:szCs w:val="19"/>
        </w:rPr>
        <w:t>Organizator tworzy ranking gmin pod względem wspomnianego w punkcie 15 wskaźnika. Lista gmin zajmujących w nim 1, 2 i 3 miejsce jest publikowana w mediach</w:t>
      </w:r>
      <w:r>
        <w:rPr>
          <w:rFonts w:ascii="Fira Sans" w:hAnsi="Fira Sans" w:cs="Fira Sans"/>
          <w:sz w:val="19"/>
          <w:szCs w:val="19"/>
        </w:rPr>
        <w:t xml:space="preserve"> społecznościowych Organizatora.</w:t>
      </w:r>
    </w:p>
    <w:p w:rsidR="002A0708" w:rsidRPr="005A4606" w:rsidRDefault="002A0708" w:rsidP="0066522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Gmina, która w danej edycji</w:t>
      </w:r>
      <w:r w:rsidRPr="005A4606">
        <w:rPr>
          <w:rFonts w:ascii="Fira Sans" w:hAnsi="Fira Sans" w:cs="Fira Sans"/>
          <w:sz w:val="19"/>
          <w:szCs w:val="19"/>
        </w:rPr>
        <w:t xml:space="preserve"> zajęła pierwsze miejsce otrzymuje nagrody rzeczowe, które zostają przekazane na ręce jej reprezentanta. Reprezentant zwycięskiej gminy przekazuje je następnie jednej z placówek oświatowo-kulturalnych zlokalizowanych na jej terenie. Zobowiązuje się również podać Organizatorowi nazwę placówki, do której zostały przekazane nagrody.</w:t>
      </w:r>
    </w:p>
    <w:p w:rsidR="002A0708" w:rsidRDefault="002A0708" w:rsidP="0066522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Przez przyjęcie nagrody Uczestnik wyraża swoją zgodę na postanowienia regulaminu i zobowiązuje się do jego przestrzegania.</w:t>
      </w:r>
    </w:p>
    <w:p w:rsidR="002A0708" w:rsidRPr="0036340B" w:rsidRDefault="002A0708" w:rsidP="0036340B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Wszystkie gminy w województwie małopolskim są automatycznie włączane do rankingu bez konieczności spełniania dodatkowych warunków.</w:t>
      </w:r>
    </w:p>
    <w:p w:rsidR="002A0708" w:rsidRDefault="002A0708" w:rsidP="00762567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03602D">
        <w:rPr>
          <w:rFonts w:ascii="Fira Sans" w:hAnsi="Fira Sans" w:cs="Fira Sans"/>
          <w:sz w:val="19"/>
          <w:szCs w:val="19"/>
        </w:rPr>
        <w:t xml:space="preserve">Nagrodami w konkursie są zestawy gadżetów spisowych według kompletacji dostarczanych sukcesywnie przez Główny Urząd Statystyczny. Nagrody zostaną przekazane </w:t>
      </w:r>
      <w:r>
        <w:rPr>
          <w:rFonts w:ascii="Fira Sans" w:hAnsi="Fira Sans" w:cs="Fira Sans"/>
          <w:sz w:val="19"/>
          <w:szCs w:val="19"/>
        </w:rPr>
        <w:t>w sposób ustalony miedzy Organizatorem a reprezentantem zwycięskiej gminy. Zwycięzcy K</w:t>
      </w:r>
      <w:r w:rsidRPr="0003602D">
        <w:rPr>
          <w:rFonts w:ascii="Fira Sans" w:hAnsi="Fira Sans" w:cs="Fira Sans"/>
          <w:sz w:val="19"/>
          <w:szCs w:val="19"/>
        </w:rPr>
        <w:t>onkursu nie przysługuje żądanie wymiany nagród na nagrody pieniężne ani na nagrody innego rodzaju. Zwycięzcy Konkursu nie mogą̨ przenieść</w:t>
      </w:r>
      <w:r w:rsidRPr="0003602D">
        <w:rPr>
          <w:rFonts w:ascii="Fira Sans (Vietnamese)" w:hAnsi="Fira Sans (Vietnamese)" w:cs="Fira Sans (Vietnamese)"/>
          <w:sz w:val="19"/>
          <w:szCs w:val="19"/>
        </w:rPr>
        <w:t>́ prawa do uzyskania nagrody na osoby trzecie.</w:t>
      </w:r>
    </w:p>
    <w:p w:rsidR="002A0708" w:rsidRPr="00762567" w:rsidRDefault="002A0708" w:rsidP="00762567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  <w:r w:rsidRPr="00762567">
        <w:rPr>
          <w:rFonts w:ascii="Fira Sans" w:hAnsi="Fira Sans" w:cs="Fira Sans"/>
          <w:sz w:val="19"/>
          <w:szCs w:val="19"/>
        </w:rPr>
        <w:t xml:space="preserve">Niniejszy Regulamin podlega udostepnieniu na stronie: </w:t>
      </w:r>
      <w:hyperlink r:id="rId8" w:history="1">
        <w:r w:rsidRPr="006F2661">
          <w:rPr>
            <w:rFonts w:ascii="Fira Sans" w:hAnsi="Fira Sans" w:cs="Fira Sans"/>
            <w:sz w:val="19"/>
            <w:szCs w:val="19"/>
          </w:rPr>
          <w:t>https://krakow.stat.gov.pl/narodowy-spis-powszechny-ludnosci-i-mieszkan-2021/konkursy/</w:t>
        </w:r>
      </w:hyperlink>
    </w:p>
    <w:p w:rsidR="002A0708" w:rsidRPr="0003602D" w:rsidRDefault="002A0708" w:rsidP="0076256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ind w:left="720"/>
        <w:jc w:val="both"/>
        <w:rPr>
          <w:rFonts w:ascii="Fira Sans" w:hAnsi="Fira Sans" w:cs="Fira Sans"/>
          <w:sz w:val="19"/>
          <w:szCs w:val="19"/>
        </w:rPr>
      </w:pPr>
    </w:p>
    <w:p w:rsidR="002A0708" w:rsidRDefault="002A0708" w:rsidP="0036340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</w:p>
    <w:p w:rsidR="002A0708" w:rsidRDefault="002A0708" w:rsidP="0036340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jc w:val="both"/>
        <w:rPr>
          <w:rFonts w:ascii="Fira Sans" w:hAnsi="Fira Sans" w:cs="Fira Sans"/>
          <w:sz w:val="19"/>
          <w:szCs w:val="19"/>
        </w:rPr>
      </w:pPr>
    </w:p>
    <w:p w:rsidR="002A0708" w:rsidRPr="00665220" w:rsidRDefault="002A0708" w:rsidP="00C56B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66"/>
        <w:ind w:left="720"/>
        <w:jc w:val="both"/>
        <w:rPr>
          <w:rFonts w:ascii="Fira Sans" w:hAnsi="Fira Sans" w:cs="Fira Sans"/>
          <w:sz w:val="19"/>
          <w:szCs w:val="19"/>
        </w:rPr>
      </w:pPr>
    </w:p>
    <w:sectPr w:rsidR="002A0708" w:rsidRPr="00665220" w:rsidSect="0042364F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08" w:rsidRDefault="002A0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A0708" w:rsidRDefault="002A0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ira Sans">
    <w:altName w:val="Gentium Bas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ira Sans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08" w:rsidRDefault="002A0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A0708" w:rsidRDefault="002A0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E24"/>
    <w:multiLevelType w:val="hybridMultilevel"/>
    <w:tmpl w:val="B8E00C02"/>
    <w:styleLink w:val="Numbered"/>
    <w:lvl w:ilvl="0" w:tplc="07C2E03E">
      <w:start w:val="1"/>
      <w:numFmt w:val="decimal"/>
      <w:lvlText w:val="%1."/>
      <w:lvlJc w:val="left"/>
      <w:pPr>
        <w:ind w:left="720" w:hanging="500"/>
      </w:pPr>
      <w:rPr>
        <w:rFonts w:ascii="Times Roman" w:eastAsia="Times New Roman" w:hAnsi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BD8E">
      <w:start w:val="1"/>
      <w:numFmt w:val="decimal"/>
      <w:lvlText w:val="%2."/>
      <w:lvlJc w:val="left"/>
      <w:pPr>
        <w:ind w:left="965" w:hanging="525"/>
      </w:pPr>
      <w:rPr>
        <w:rFonts w:ascii="Times Roman" w:eastAsia="Times New Roman" w:hAnsi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9F83FC0">
      <w:start w:val="1"/>
      <w:numFmt w:val="decimal"/>
      <w:lvlText w:val="%3."/>
      <w:lvlJc w:val="left"/>
      <w:pPr>
        <w:ind w:left="1185" w:hanging="525"/>
      </w:pPr>
      <w:rPr>
        <w:rFonts w:ascii="Times Roman" w:eastAsia="Times New Roman" w:hAnsi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A204B76">
      <w:start w:val="1"/>
      <w:numFmt w:val="decimal"/>
      <w:lvlText w:val="%4."/>
      <w:lvlJc w:val="left"/>
      <w:pPr>
        <w:ind w:left="1405" w:hanging="525"/>
      </w:pPr>
      <w:rPr>
        <w:rFonts w:ascii="Times Roman" w:eastAsia="Times New Roman" w:hAnsi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E6ABE5E">
      <w:start w:val="1"/>
      <w:numFmt w:val="decimal"/>
      <w:lvlText w:val="%5."/>
      <w:lvlJc w:val="left"/>
      <w:pPr>
        <w:ind w:left="1625" w:hanging="525"/>
      </w:pPr>
      <w:rPr>
        <w:rFonts w:ascii="Times Roman" w:eastAsia="Times New Roman" w:hAnsi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79E0BB4">
      <w:start w:val="1"/>
      <w:numFmt w:val="decimal"/>
      <w:lvlText w:val="%6."/>
      <w:lvlJc w:val="left"/>
      <w:pPr>
        <w:ind w:left="1845" w:hanging="525"/>
      </w:pPr>
      <w:rPr>
        <w:rFonts w:ascii="Times Roman" w:eastAsia="Times New Roman" w:hAnsi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4048CE">
      <w:start w:val="1"/>
      <w:numFmt w:val="decimal"/>
      <w:lvlText w:val="%7."/>
      <w:lvlJc w:val="left"/>
      <w:pPr>
        <w:ind w:left="2065" w:hanging="525"/>
      </w:pPr>
      <w:rPr>
        <w:rFonts w:ascii="Times Roman" w:eastAsia="Times New Roman" w:hAnsi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EB047F6">
      <w:start w:val="1"/>
      <w:numFmt w:val="decimal"/>
      <w:lvlText w:val="%8."/>
      <w:lvlJc w:val="left"/>
      <w:pPr>
        <w:ind w:left="2285" w:hanging="525"/>
      </w:pPr>
      <w:rPr>
        <w:rFonts w:ascii="Times Roman" w:eastAsia="Times New Roman" w:hAnsi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B4C8844">
      <w:start w:val="1"/>
      <w:numFmt w:val="decimal"/>
      <w:lvlText w:val="%9."/>
      <w:lvlJc w:val="left"/>
      <w:pPr>
        <w:ind w:left="2505" w:hanging="525"/>
      </w:pPr>
      <w:rPr>
        <w:rFonts w:ascii="Times Roman" w:eastAsia="Times New Roman" w:hAnsi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35A65C82"/>
    <w:multiLevelType w:val="hybridMultilevel"/>
    <w:tmpl w:val="B8E00C02"/>
    <w:numStyleLink w:val="Numbered"/>
  </w:abstractNum>
  <w:abstractNum w:abstractNumId="2">
    <w:nsid w:val="36506479"/>
    <w:multiLevelType w:val="hybridMultilevel"/>
    <w:tmpl w:val="7C6A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CE"/>
    <w:rsid w:val="00006673"/>
    <w:rsid w:val="0003602D"/>
    <w:rsid w:val="000774A6"/>
    <w:rsid w:val="000D5134"/>
    <w:rsid w:val="000D7E8E"/>
    <w:rsid w:val="000E632D"/>
    <w:rsid w:val="00132A04"/>
    <w:rsid w:val="00137F01"/>
    <w:rsid w:val="00143E8B"/>
    <w:rsid w:val="00186D36"/>
    <w:rsid w:val="001A2C0F"/>
    <w:rsid w:val="001A3DDA"/>
    <w:rsid w:val="001E29F3"/>
    <w:rsid w:val="002142F4"/>
    <w:rsid w:val="002477EE"/>
    <w:rsid w:val="002A0708"/>
    <w:rsid w:val="0036340B"/>
    <w:rsid w:val="003750B0"/>
    <w:rsid w:val="003958E4"/>
    <w:rsid w:val="003B0178"/>
    <w:rsid w:val="003B3CAA"/>
    <w:rsid w:val="003F3E52"/>
    <w:rsid w:val="0042364F"/>
    <w:rsid w:val="00496A2C"/>
    <w:rsid w:val="004A7C5D"/>
    <w:rsid w:val="0053399A"/>
    <w:rsid w:val="00534981"/>
    <w:rsid w:val="00550085"/>
    <w:rsid w:val="005A4606"/>
    <w:rsid w:val="005B2ED6"/>
    <w:rsid w:val="005C38CE"/>
    <w:rsid w:val="005C5DD2"/>
    <w:rsid w:val="005E1927"/>
    <w:rsid w:val="00641AE4"/>
    <w:rsid w:val="006465D5"/>
    <w:rsid w:val="00665220"/>
    <w:rsid w:val="00672842"/>
    <w:rsid w:val="00677420"/>
    <w:rsid w:val="006A5478"/>
    <w:rsid w:val="006F2661"/>
    <w:rsid w:val="00711650"/>
    <w:rsid w:val="007315DD"/>
    <w:rsid w:val="007438C9"/>
    <w:rsid w:val="00762567"/>
    <w:rsid w:val="00792329"/>
    <w:rsid w:val="007C1A77"/>
    <w:rsid w:val="007E5EF6"/>
    <w:rsid w:val="0082183D"/>
    <w:rsid w:val="00830250"/>
    <w:rsid w:val="008733AA"/>
    <w:rsid w:val="008959DA"/>
    <w:rsid w:val="008A7E03"/>
    <w:rsid w:val="009A50A5"/>
    <w:rsid w:val="009C6384"/>
    <w:rsid w:val="00A4144B"/>
    <w:rsid w:val="00A607BF"/>
    <w:rsid w:val="00AA3989"/>
    <w:rsid w:val="00AC6E41"/>
    <w:rsid w:val="00B6336A"/>
    <w:rsid w:val="00B81AA3"/>
    <w:rsid w:val="00B9565C"/>
    <w:rsid w:val="00BA1511"/>
    <w:rsid w:val="00BD702B"/>
    <w:rsid w:val="00C0350C"/>
    <w:rsid w:val="00C56B99"/>
    <w:rsid w:val="00C66085"/>
    <w:rsid w:val="00C70F22"/>
    <w:rsid w:val="00C92D74"/>
    <w:rsid w:val="00CC24C5"/>
    <w:rsid w:val="00CD1496"/>
    <w:rsid w:val="00CD1A1E"/>
    <w:rsid w:val="00D0640C"/>
    <w:rsid w:val="00D92184"/>
    <w:rsid w:val="00DB080D"/>
    <w:rsid w:val="00DB4D20"/>
    <w:rsid w:val="00E57BC1"/>
    <w:rsid w:val="00E90247"/>
    <w:rsid w:val="00E9423D"/>
    <w:rsid w:val="00EA0E3D"/>
    <w:rsid w:val="00EA15A5"/>
    <w:rsid w:val="00EE5EBD"/>
    <w:rsid w:val="00F032E4"/>
    <w:rsid w:val="00F15AB9"/>
    <w:rsid w:val="00F55AFE"/>
    <w:rsid w:val="00F617C8"/>
    <w:rsid w:val="00F86FDC"/>
    <w:rsid w:val="00F928A9"/>
    <w:rsid w:val="00FD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364F"/>
    <w:rPr>
      <w:u w:val="single"/>
    </w:rPr>
  </w:style>
  <w:style w:type="table" w:customStyle="1" w:styleId="TableNormal1">
    <w:name w:val="Table Normal1"/>
    <w:uiPriority w:val="99"/>
    <w:rsid w:val="004236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4236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Hyperlink0">
    <w:name w:val="Hyperlink.0"/>
    <w:basedOn w:val="Hyperlink"/>
    <w:uiPriority w:val="99"/>
    <w:rsid w:val="0042364F"/>
  </w:style>
  <w:style w:type="paragraph" w:customStyle="1" w:styleId="Body">
    <w:name w:val="Body"/>
    <w:uiPriority w:val="99"/>
    <w:rsid w:val="004236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FollowedHyperlink">
    <w:name w:val="FollowedHyperlink"/>
    <w:basedOn w:val="DefaultParagraphFont"/>
    <w:uiPriority w:val="99"/>
    <w:semiHidden/>
    <w:rsid w:val="00DB4D20"/>
    <w:rPr>
      <w:color w:val="FF00FF"/>
      <w:u w:val="single"/>
    </w:rPr>
  </w:style>
  <w:style w:type="paragraph" w:styleId="ListParagraph">
    <w:name w:val="List Paragraph"/>
    <w:basedOn w:val="Normal"/>
    <w:uiPriority w:val="99"/>
    <w:qFormat/>
    <w:rsid w:val="001E29F3"/>
    <w:pPr>
      <w:ind w:left="720"/>
    </w:pPr>
  </w:style>
  <w:style w:type="numbering" w:customStyle="1" w:styleId="Numbered">
    <w:name w:val="Numbered"/>
    <w:rsid w:val="0030039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stat.gov.pl/narodowy-spis-powszechny-ludnosci-i-mieszkan-2021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_krk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660</Words>
  <Characters>3961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„AKTYWNI MIESZKAŃCY W MAŁOPOLSCE”</dc:title>
  <dc:subject/>
  <dc:creator>Szlubowska Agnieszka</dc:creator>
  <cp:keywords/>
  <dc:description/>
  <cp:lastModifiedBy>DB</cp:lastModifiedBy>
  <cp:revision>2</cp:revision>
  <dcterms:created xsi:type="dcterms:W3CDTF">2021-05-28T11:59:00Z</dcterms:created>
  <dcterms:modified xsi:type="dcterms:W3CDTF">2021-05-28T11:59:00Z</dcterms:modified>
</cp:coreProperties>
</file>